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C8" w:rsidRDefault="00A921C8" w:rsidP="00480E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</w:t>
      </w:r>
    </w:p>
    <w:p w:rsidR="00A921C8" w:rsidRDefault="00A921C8" w:rsidP="00480E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СТУДЕНТІВ ХУДОЖНЬО-ПЕДАГОГІЧНОГО ФАКУЛЬТЕТУ ДЕННОЇ ДЕРЖАВНОЇ ФОРМИ НАВЧАННЯ</w:t>
      </w:r>
    </w:p>
    <w:p w:rsidR="00A921C8" w:rsidRDefault="00A921C8" w:rsidP="00480E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(за підсумковими оцінками з навчальних дисциплін (іспити, диференційовані заліки, курсові роботи, оцінки за практики) </w:t>
      </w:r>
      <w:r w:rsidRPr="00C66942">
        <w:rPr>
          <w:rFonts w:ascii="Times New Roman" w:hAnsi="Times New Roman"/>
          <w:b/>
          <w:sz w:val="28"/>
          <w:szCs w:val="28"/>
        </w:rPr>
        <w:t>.</w:t>
      </w:r>
    </w:p>
    <w:p w:rsidR="00A921C8" w:rsidRPr="0097761C" w:rsidRDefault="00A921C8" w:rsidP="009776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7761C">
        <w:rPr>
          <w:rFonts w:ascii="Times New Roman" w:hAnsi="Times New Roman"/>
          <w:sz w:val="28"/>
          <w:szCs w:val="28"/>
          <w:lang w:val="uk-UA"/>
        </w:rPr>
        <w:t>І курс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004"/>
        <w:gridCol w:w="3191"/>
      </w:tblGrid>
      <w:tr w:rsidR="00A921C8" w:rsidRPr="00442271" w:rsidTr="004E7DF2">
        <w:tc>
          <w:tcPr>
            <w:tcW w:w="2376" w:type="dxa"/>
          </w:tcPr>
          <w:p w:rsidR="00A921C8" w:rsidRPr="00442271" w:rsidRDefault="00A921C8" w:rsidP="004E7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A921C8" w:rsidRPr="00442271" w:rsidTr="004E7DF2">
        <w:tc>
          <w:tcPr>
            <w:tcW w:w="2376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Нестер М.Р.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80,65</w:t>
            </w:r>
          </w:p>
        </w:tc>
      </w:tr>
      <w:tr w:rsidR="00A921C8" w:rsidRPr="00B07FC2" w:rsidTr="004E7DF2">
        <w:tc>
          <w:tcPr>
            <w:tcW w:w="2376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Pr="00B07FC2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Дзюбановський Н.А.</w:t>
            </w:r>
          </w:p>
        </w:tc>
        <w:tc>
          <w:tcPr>
            <w:tcW w:w="3191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70,62</w:t>
            </w:r>
          </w:p>
        </w:tc>
      </w:tr>
      <w:tr w:rsidR="00A921C8" w:rsidRPr="00B07FC2" w:rsidTr="004E7DF2">
        <w:tc>
          <w:tcPr>
            <w:tcW w:w="2376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B07FC2" w:rsidTr="004E7DF2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Шингер А.В.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82,35</w:t>
            </w:r>
          </w:p>
        </w:tc>
      </w:tr>
      <w:tr w:rsidR="00A921C8" w:rsidRPr="00B07FC2" w:rsidTr="004E7DF2">
        <w:tc>
          <w:tcPr>
            <w:tcW w:w="2376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Франчук А.Р.</w:t>
            </w:r>
          </w:p>
        </w:tc>
        <w:tc>
          <w:tcPr>
            <w:tcW w:w="3191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77,62</w:t>
            </w:r>
          </w:p>
        </w:tc>
      </w:tr>
      <w:tr w:rsidR="00A921C8" w:rsidRPr="00B07FC2" w:rsidTr="004E7DF2">
        <w:tc>
          <w:tcPr>
            <w:tcW w:w="2376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Новак М.В.</w:t>
            </w:r>
          </w:p>
        </w:tc>
        <w:tc>
          <w:tcPr>
            <w:tcW w:w="3191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73,56</w:t>
            </w:r>
          </w:p>
        </w:tc>
      </w:tr>
      <w:tr w:rsidR="00A921C8" w:rsidRPr="00B07FC2" w:rsidTr="004E7DF2">
        <w:tc>
          <w:tcPr>
            <w:tcW w:w="2376" w:type="dxa"/>
          </w:tcPr>
          <w:p w:rsidR="00A921C8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B07FC2" w:rsidTr="004E7DF2">
        <w:tc>
          <w:tcPr>
            <w:tcW w:w="2376" w:type="dxa"/>
          </w:tcPr>
          <w:p w:rsidR="00A921C8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4004" w:type="dxa"/>
          </w:tcPr>
          <w:p w:rsidR="00A921C8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Левчук Т.І.</w:t>
            </w:r>
          </w:p>
        </w:tc>
        <w:tc>
          <w:tcPr>
            <w:tcW w:w="3191" w:type="dxa"/>
          </w:tcPr>
          <w:p w:rsidR="00A921C8" w:rsidRPr="00442271" w:rsidRDefault="00A921C8" w:rsidP="004E7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68,18</w:t>
            </w:r>
          </w:p>
        </w:tc>
      </w:tr>
      <w:tr w:rsidR="00A921C8" w:rsidRPr="00B07FC2" w:rsidTr="004E7DF2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E7DF2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Луцик Д.В.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81,67</w:t>
            </w:r>
          </w:p>
        </w:tc>
      </w:tr>
      <w:tr w:rsidR="00A921C8" w:rsidRPr="00442271" w:rsidTr="004E7DF2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Антонюк Ю.О.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79,08</w:t>
            </w:r>
          </w:p>
        </w:tc>
      </w:tr>
      <w:tr w:rsidR="00A921C8" w:rsidRPr="00442271" w:rsidTr="004E7DF2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Самчук О.П.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79,03</w:t>
            </w:r>
          </w:p>
        </w:tc>
      </w:tr>
      <w:tr w:rsidR="00A921C8" w:rsidRPr="00442271" w:rsidTr="004E7DF2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Чумак О.О.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77,17</w:t>
            </w:r>
          </w:p>
        </w:tc>
      </w:tr>
      <w:tr w:rsidR="00A921C8" w:rsidRPr="00442271" w:rsidTr="004E7DF2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Самуйлик К.Р.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66,37</w:t>
            </w:r>
          </w:p>
        </w:tc>
      </w:tr>
    </w:tbl>
    <w:p w:rsidR="00A921C8" w:rsidRPr="0097761C" w:rsidRDefault="00A921C8" w:rsidP="0097761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921C8" w:rsidRPr="00C66942" w:rsidRDefault="00A921C8" w:rsidP="00C66942">
      <w:pPr>
        <w:rPr>
          <w:rFonts w:ascii="Times New Roman" w:hAnsi="Times New Roman"/>
          <w:sz w:val="28"/>
          <w:szCs w:val="28"/>
          <w:lang w:val="uk-UA"/>
        </w:rPr>
      </w:pPr>
      <w:r w:rsidRPr="00C6694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66942">
        <w:rPr>
          <w:rFonts w:ascii="Times New Roman" w:hAnsi="Times New Roman"/>
          <w:sz w:val="28"/>
          <w:szCs w:val="28"/>
          <w:lang w:val="uk-UA"/>
        </w:rPr>
        <w:t xml:space="preserve"> курс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004"/>
        <w:gridCol w:w="3191"/>
      </w:tblGrid>
      <w:tr w:rsidR="00A921C8" w:rsidRPr="00442271" w:rsidTr="00BC1436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Мельник Н.В.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78,87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Конощук А.А.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75,91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Цехмайструк В.В.</w:t>
            </w:r>
          </w:p>
        </w:tc>
        <w:tc>
          <w:tcPr>
            <w:tcW w:w="3191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82,60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Майборода А.О.</w:t>
            </w:r>
          </w:p>
        </w:tc>
        <w:tc>
          <w:tcPr>
            <w:tcW w:w="3191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81,03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Шинкар Х.М.</w:t>
            </w:r>
          </w:p>
        </w:tc>
        <w:tc>
          <w:tcPr>
            <w:tcW w:w="3191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78,27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Шкабара В.Г.</w:t>
            </w:r>
          </w:p>
        </w:tc>
        <w:tc>
          <w:tcPr>
            <w:tcW w:w="3191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Леонова В.О.</w:t>
            </w:r>
          </w:p>
        </w:tc>
        <w:tc>
          <w:tcPr>
            <w:tcW w:w="3191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Тишкун А.О.</w:t>
            </w:r>
          </w:p>
        </w:tc>
        <w:tc>
          <w:tcPr>
            <w:tcW w:w="3191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Ожахівська О.О.</w:t>
            </w:r>
          </w:p>
        </w:tc>
        <w:tc>
          <w:tcPr>
            <w:tcW w:w="3191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BC1436">
        <w:tc>
          <w:tcPr>
            <w:tcW w:w="2376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ІІІ курс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969"/>
        <w:gridCol w:w="3226"/>
      </w:tblGrid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969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22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Купрунець М.А.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84,39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Голуб А.Ф.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83,81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Бобко Е.Ю.</w:t>
            </w: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79,96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Циганюк М.Ю.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73,03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Лещишин М.І.</w:t>
            </w: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97761C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РДТ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Прокопчук А.А.</w:t>
            </w: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Антонюк Д.С.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76,95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Сподні Г.А.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68,34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3969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Бондарчук О.О.</w:t>
            </w:r>
          </w:p>
        </w:tc>
        <w:tc>
          <w:tcPr>
            <w:tcW w:w="3226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66,03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3969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Осадча Д.В.</w:t>
            </w:r>
          </w:p>
        </w:tc>
        <w:tc>
          <w:tcPr>
            <w:tcW w:w="3226" w:type="dxa"/>
          </w:tcPr>
          <w:p w:rsidR="00A921C8" w:rsidRPr="00A17FB2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3969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Борисенко А.О.</w:t>
            </w:r>
          </w:p>
        </w:tc>
        <w:tc>
          <w:tcPr>
            <w:tcW w:w="322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A921C8" w:rsidRPr="00A17FB2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3969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Лаврів М.В.</w:t>
            </w:r>
          </w:p>
        </w:tc>
        <w:tc>
          <w:tcPr>
            <w:tcW w:w="322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79,56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Баняс М.М.</w:t>
            </w:r>
          </w:p>
        </w:tc>
        <w:tc>
          <w:tcPr>
            <w:tcW w:w="322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83,18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Бачинська А.П.</w:t>
            </w:r>
          </w:p>
        </w:tc>
        <w:tc>
          <w:tcPr>
            <w:tcW w:w="322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82,14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Конько Ю.М.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78,28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Козачук І.О.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76,71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Логвись М.С.</w:t>
            </w:r>
          </w:p>
        </w:tc>
        <w:tc>
          <w:tcPr>
            <w:tcW w:w="322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76,05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Дідух А.С.</w:t>
            </w: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72,42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Загоруйко В.В.</w:t>
            </w:r>
          </w:p>
        </w:tc>
        <w:tc>
          <w:tcPr>
            <w:tcW w:w="3226" w:type="dxa"/>
          </w:tcPr>
          <w:p w:rsidR="00A921C8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Охович А.Т.</w:t>
            </w:r>
          </w:p>
        </w:tc>
        <w:tc>
          <w:tcPr>
            <w:tcW w:w="322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Савонік Ю.М.</w:t>
            </w:r>
          </w:p>
        </w:tc>
        <w:tc>
          <w:tcPr>
            <w:tcW w:w="3226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Федюра М.Ю.</w:t>
            </w:r>
          </w:p>
        </w:tc>
        <w:tc>
          <w:tcPr>
            <w:tcW w:w="322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 с.ф.н.</w:t>
            </w:r>
          </w:p>
        </w:tc>
        <w:tc>
          <w:tcPr>
            <w:tcW w:w="3969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Рудомська А.А.</w:t>
            </w: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76,5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 с.ф.н.</w:t>
            </w:r>
          </w:p>
        </w:tc>
        <w:tc>
          <w:tcPr>
            <w:tcW w:w="3969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Гринбокий Б.Л.</w:t>
            </w: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71,50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 с.ф.н.</w:t>
            </w:r>
          </w:p>
        </w:tc>
        <w:tc>
          <w:tcPr>
            <w:tcW w:w="3969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Терещук П.С.</w:t>
            </w:r>
          </w:p>
        </w:tc>
        <w:tc>
          <w:tcPr>
            <w:tcW w:w="322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67,8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 с.ф.н.</w:t>
            </w:r>
          </w:p>
        </w:tc>
        <w:tc>
          <w:tcPr>
            <w:tcW w:w="3969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Лукіна Є.І.</w:t>
            </w:r>
          </w:p>
        </w:tc>
        <w:tc>
          <w:tcPr>
            <w:tcW w:w="3226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67,54</w:t>
            </w:r>
          </w:p>
        </w:tc>
      </w:tr>
    </w:tbl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480E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курс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004"/>
        <w:gridCol w:w="3191"/>
      </w:tblGrid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Коновалов Р.О.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85,37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Савчук В.А.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82,98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Корнейко С.А.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М.М.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80,65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Пастушок К.Ю.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Гарбуз Ф.П.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77,71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Головецький В.В.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76,06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Денисюк Ю.А.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73,64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Чорнобай О.С.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73,03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Палій О.О.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62,74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Пірог Ю.В.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87,78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Яремчук О.О.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87,16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Манелюк В.Д.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86,8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Осейчук М.В.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85,45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Коваль М.О.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85,16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Лічутіна А.Д.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77,3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Казмірук А.П.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73,16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Казанська О.В.</w:t>
            </w:r>
          </w:p>
        </w:tc>
        <w:tc>
          <w:tcPr>
            <w:tcW w:w="3191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Казанська В.В.</w:t>
            </w:r>
          </w:p>
        </w:tc>
        <w:tc>
          <w:tcPr>
            <w:tcW w:w="3191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Ковальов</w:t>
            </w: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3191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Кулішова А.Г.</w:t>
            </w:r>
          </w:p>
        </w:tc>
        <w:tc>
          <w:tcPr>
            <w:tcW w:w="3191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Балук Л.Б.</w:t>
            </w:r>
          </w:p>
        </w:tc>
        <w:tc>
          <w:tcPr>
            <w:tcW w:w="3191" w:type="dxa"/>
          </w:tcPr>
          <w:p w:rsidR="00A921C8" w:rsidRPr="00442271" w:rsidRDefault="00A921C8" w:rsidP="00F10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Карабіна К.В.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Абрамович О.О.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78,27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Машлянка В.Б.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Мельник М.В.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Пальчевський С.Р.</w:t>
            </w:r>
          </w:p>
        </w:tc>
        <w:tc>
          <w:tcPr>
            <w:tcW w:w="3191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Кравчик Ю.Ю,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Андрєєва А.С.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82,65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Усик О.С.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82,23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Вальд Б.Є.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81,37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Ляшенко М.В.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ВК, 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Дещинська Д.В.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66,74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Чайка І.Ю.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Нагорна А.Д.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Дибач І.А.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82,50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Мартинюк А.С.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81,39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Перетятько І.С.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Павлюк Д.І.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80,68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Стасюк К.Ю.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79,90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Бориславська М.А.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71,56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Брічук Н.О.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70,34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Камзьол</w:t>
            </w: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63,45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Сучкова К.Л.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Царук І.П.</w:t>
            </w:r>
          </w:p>
        </w:tc>
        <w:tc>
          <w:tcPr>
            <w:tcW w:w="3191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524D89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янчук Н.П.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Ванджула Я.Ю.</w:t>
            </w:r>
          </w:p>
        </w:tc>
        <w:tc>
          <w:tcPr>
            <w:tcW w:w="3191" w:type="dxa"/>
          </w:tcPr>
          <w:p w:rsidR="00A921C8" w:rsidRPr="00442271" w:rsidRDefault="00A921C8" w:rsidP="001A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A921C8" w:rsidRDefault="00A921C8" w:rsidP="00103C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21C8" w:rsidRPr="006B386F" w:rsidRDefault="00A921C8" w:rsidP="00103C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004"/>
        <w:gridCol w:w="3191"/>
      </w:tblGrid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Галанзовська А.В.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Лисенко А.О.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Болюх А.І.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78,84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Пшечук Д.О.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Шрамко Д.О.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Лесюк Т.В.</w:t>
            </w:r>
          </w:p>
        </w:tc>
        <w:tc>
          <w:tcPr>
            <w:tcW w:w="3191" w:type="dxa"/>
          </w:tcPr>
          <w:p w:rsidR="00A921C8" w:rsidRPr="00442271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79,56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Давиденко Т.С.</w:t>
            </w: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79,08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Шарко Г.О.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78,18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Копель І.В.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85,2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Косюк К.В.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Толчанов В.М.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81,9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Боровська А.Р.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Мудрик С.В.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81,3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Левик А.І.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79,95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Ціпан П.М.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78,45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Смужаниця С.С.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76,65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Качан П.І.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74,4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Оленіч О.В.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Культ.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Царук Я.В.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81,18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Культ.</w:t>
            </w:r>
          </w:p>
        </w:tc>
        <w:tc>
          <w:tcPr>
            <w:tcW w:w="4004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Кондратчук В.В.</w:t>
            </w:r>
          </w:p>
        </w:tc>
        <w:tc>
          <w:tcPr>
            <w:tcW w:w="3191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80,64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Культ.</w:t>
            </w:r>
          </w:p>
        </w:tc>
        <w:tc>
          <w:tcPr>
            <w:tcW w:w="4004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Король О.П.</w:t>
            </w:r>
          </w:p>
        </w:tc>
        <w:tc>
          <w:tcPr>
            <w:tcW w:w="3191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73,08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Культ.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Єфимець Л.М.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71,46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Культ.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Приймачук М.О.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69,12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Кулінка І.В.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81,45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Кравчук Я.А.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B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Толмачева В.М.</w:t>
            </w:r>
          </w:p>
        </w:tc>
        <w:tc>
          <w:tcPr>
            <w:tcW w:w="3191" w:type="dxa"/>
          </w:tcPr>
          <w:p w:rsidR="00A921C8" w:rsidRDefault="00A921C8" w:rsidP="0044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 А.С.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83,16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Яремчук Д.Г.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83,16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Ковальчук М.О.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75,78</w:t>
            </w:r>
          </w:p>
        </w:tc>
      </w:tr>
      <w:tr w:rsidR="00A921C8" w:rsidRPr="00442271" w:rsidTr="00442271">
        <w:tc>
          <w:tcPr>
            <w:tcW w:w="2376" w:type="dxa"/>
          </w:tcPr>
          <w:p w:rsidR="00A921C8" w:rsidRPr="00442271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271">
              <w:rPr>
                <w:rFonts w:ascii="Times New Roman" w:hAnsi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Лаврук О.І.</w:t>
            </w:r>
          </w:p>
        </w:tc>
        <w:tc>
          <w:tcPr>
            <w:tcW w:w="3191" w:type="dxa"/>
          </w:tcPr>
          <w:p w:rsidR="00A921C8" w:rsidRDefault="00A921C8" w:rsidP="00913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75,42</w:t>
            </w:r>
          </w:p>
        </w:tc>
      </w:tr>
    </w:tbl>
    <w:p w:rsidR="00A921C8" w:rsidRDefault="00A921C8" w:rsidP="00103C7E">
      <w:pPr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103C7E">
      <w:pPr>
        <w:rPr>
          <w:rFonts w:ascii="Times New Roman" w:hAnsi="Times New Roman"/>
          <w:sz w:val="28"/>
          <w:szCs w:val="28"/>
          <w:lang w:val="uk-UA"/>
        </w:rPr>
      </w:pPr>
    </w:p>
    <w:p w:rsidR="00A921C8" w:rsidRPr="006B386F" w:rsidRDefault="00A921C8" w:rsidP="00103C7E">
      <w:pPr>
        <w:rPr>
          <w:rFonts w:ascii="Times New Roman" w:hAnsi="Times New Roman"/>
          <w:sz w:val="28"/>
          <w:szCs w:val="28"/>
          <w:lang w:val="uk-UA"/>
        </w:rPr>
      </w:pPr>
    </w:p>
    <w:p w:rsidR="00A921C8" w:rsidRDefault="00A921C8" w:rsidP="00103C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921C8" w:rsidSect="009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F8"/>
    <w:rsid w:val="00031F26"/>
    <w:rsid w:val="00032B89"/>
    <w:rsid w:val="000C71AB"/>
    <w:rsid w:val="000E2D72"/>
    <w:rsid w:val="00103C7E"/>
    <w:rsid w:val="001268F8"/>
    <w:rsid w:val="001A445B"/>
    <w:rsid w:val="001D16A1"/>
    <w:rsid w:val="00240C8F"/>
    <w:rsid w:val="00254EAC"/>
    <w:rsid w:val="00296B6A"/>
    <w:rsid w:val="002E62E5"/>
    <w:rsid w:val="002F36D2"/>
    <w:rsid w:val="00347903"/>
    <w:rsid w:val="00352D50"/>
    <w:rsid w:val="00433C38"/>
    <w:rsid w:val="00442271"/>
    <w:rsid w:val="00480EF8"/>
    <w:rsid w:val="004A4FE0"/>
    <w:rsid w:val="004D34F0"/>
    <w:rsid w:val="004E7DF2"/>
    <w:rsid w:val="00503B11"/>
    <w:rsid w:val="00524D89"/>
    <w:rsid w:val="005522AD"/>
    <w:rsid w:val="005F0283"/>
    <w:rsid w:val="00635FA7"/>
    <w:rsid w:val="006A0150"/>
    <w:rsid w:val="006B386F"/>
    <w:rsid w:val="00795CCF"/>
    <w:rsid w:val="007A717C"/>
    <w:rsid w:val="007E64C8"/>
    <w:rsid w:val="00824723"/>
    <w:rsid w:val="0083169D"/>
    <w:rsid w:val="008C2EA4"/>
    <w:rsid w:val="0091388F"/>
    <w:rsid w:val="00970C1D"/>
    <w:rsid w:val="0097761C"/>
    <w:rsid w:val="00993B79"/>
    <w:rsid w:val="009F4097"/>
    <w:rsid w:val="00A17FB2"/>
    <w:rsid w:val="00A35D35"/>
    <w:rsid w:val="00A921C8"/>
    <w:rsid w:val="00AF4687"/>
    <w:rsid w:val="00AF5982"/>
    <w:rsid w:val="00B07FC2"/>
    <w:rsid w:val="00BC1436"/>
    <w:rsid w:val="00C66942"/>
    <w:rsid w:val="00CE4044"/>
    <w:rsid w:val="00D508C1"/>
    <w:rsid w:val="00D87BD6"/>
    <w:rsid w:val="00DB2FAA"/>
    <w:rsid w:val="00DE6474"/>
    <w:rsid w:val="00E5044A"/>
    <w:rsid w:val="00F10CC3"/>
    <w:rsid w:val="00F25FCA"/>
    <w:rsid w:val="00F43405"/>
    <w:rsid w:val="00F6094A"/>
    <w:rsid w:val="00F6114F"/>
    <w:rsid w:val="00F64304"/>
    <w:rsid w:val="00F70D36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E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5</Pages>
  <Words>523</Words>
  <Characters>2985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Dekanat_HPF</cp:lastModifiedBy>
  <cp:revision>12</cp:revision>
  <cp:lastPrinted>2019-01-11T12:05:00Z</cp:lastPrinted>
  <dcterms:created xsi:type="dcterms:W3CDTF">2017-02-09T09:19:00Z</dcterms:created>
  <dcterms:modified xsi:type="dcterms:W3CDTF">2019-01-17T07:39:00Z</dcterms:modified>
</cp:coreProperties>
</file>